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AD" w:rsidRPr="006A6AF6" w:rsidRDefault="00BA376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388C6" wp14:editId="6532CC50">
                <wp:simplePos x="0" y="0"/>
                <wp:positionH relativeFrom="column">
                  <wp:posOffset>-390525</wp:posOffset>
                </wp:positionH>
                <wp:positionV relativeFrom="paragraph">
                  <wp:posOffset>7753350</wp:posOffset>
                </wp:positionV>
                <wp:extent cx="6419850" cy="14763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C34C3D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610.5pt;width:505.5pt;height:1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" filled="f" stroked="f">
                <v:textbox>
                  <w:txbxContent>
                    <w:p w:rsidR="00717470" w:rsidRPr="00C34C3D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BEFD0" wp14:editId="7E9BB46F">
                <wp:simplePos x="0" y="0"/>
                <wp:positionH relativeFrom="column">
                  <wp:posOffset>3124200</wp:posOffset>
                </wp:positionH>
                <wp:positionV relativeFrom="paragraph">
                  <wp:posOffset>3657601</wp:posOffset>
                </wp:positionV>
                <wp:extent cx="2990850" cy="34480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44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C34C3D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6pt;margin-top:4in;width:235.5pt;height:27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" filled="f" stroked="f">
                <v:textbox>
                  <w:txbxContent>
                    <w:p w:rsidR="00717470" w:rsidRPr="00C34C3D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65F72B" wp14:editId="00C7F53B">
                <wp:simplePos x="0" y="0"/>
                <wp:positionH relativeFrom="column">
                  <wp:posOffset>3295650</wp:posOffset>
                </wp:positionH>
                <wp:positionV relativeFrom="paragraph">
                  <wp:posOffset>771525</wp:posOffset>
                </wp:positionV>
                <wp:extent cx="2571750" cy="22955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Default="00717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9.5pt;margin-top:60.75pt;width:202.5pt;height:18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" filled="f" stroked="f">
                <v:textbox>
                  <w:txbxContent>
                    <w:p w:rsidR="00717470" w:rsidRDefault="00717470"/>
                  </w:txbxContent>
                </v:textbox>
              </v:shape>
            </w:pict>
          </mc:Fallback>
        </mc:AlternateContent>
      </w:r>
      <w:r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8C49" wp14:editId="2C6D9AAC">
                <wp:simplePos x="0" y="0"/>
                <wp:positionH relativeFrom="column">
                  <wp:posOffset>9525</wp:posOffset>
                </wp:positionH>
                <wp:positionV relativeFrom="paragraph">
                  <wp:posOffset>-352425</wp:posOffset>
                </wp:positionV>
                <wp:extent cx="5819775" cy="85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BA376B" w:rsidRDefault="00717470" w:rsidP="007174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-27.75pt;width:458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" filled="f" stroked="f">
                <v:textbox>
                  <w:txbxContent>
                    <w:p w:rsidR="00717470" w:rsidRPr="00BA376B" w:rsidRDefault="00717470" w:rsidP="0071747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C9C"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A9A77" wp14:editId="2C14924F">
                <wp:simplePos x="0" y="0"/>
                <wp:positionH relativeFrom="column">
                  <wp:posOffset>1447800</wp:posOffset>
                </wp:positionH>
                <wp:positionV relativeFrom="paragraph">
                  <wp:posOffset>2952750</wp:posOffset>
                </wp:positionV>
                <wp:extent cx="1257300" cy="7715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4pt;margin-top:232.5pt;width:99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95E"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B3F41" wp14:editId="7C966BB0">
                <wp:simplePos x="0" y="0"/>
                <wp:positionH relativeFrom="column">
                  <wp:posOffset>1495425</wp:posOffset>
                </wp:positionH>
                <wp:positionV relativeFrom="paragraph">
                  <wp:posOffset>3933825</wp:posOffset>
                </wp:positionV>
                <wp:extent cx="1257300" cy="7715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3D" w:rsidRPr="00717470" w:rsidRDefault="00C34C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7.75pt;margin-top:309.75pt;width:99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" filled="f" stroked="f">
                <v:textbox>
                  <w:txbxContent>
                    <w:p w:rsidR="00C34C3D" w:rsidRPr="00717470" w:rsidRDefault="00C34C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95E"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E3F4A" wp14:editId="04BED992">
                <wp:simplePos x="0" y="0"/>
                <wp:positionH relativeFrom="column">
                  <wp:posOffset>1543050</wp:posOffset>
                </wp:positionH>
                <wp:positionV relativeFrom="paragraph">
                  <wp:posOffset>4962525</wp:posOffset>
                </wp:positionV>
                <wp:extent cx="1209675" cy="6762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1.5pt;margin-top:390.75pt;width:95.2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95E"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AD67CB" wp14:editId="1F73A19A">
                <wp:simplePos x="0" y="0"/>
                <wp:positionH relativeFrom="column">
                  <wp:posOffset>1543050</wp:posOffset>
                </wp:positionH>
                <wp:positionV relativeFrom="paragraph">
                  <wp:posOffset>5905500</wp:posOffset>
                </wp:positionV>
                <wp:extent cx="1209675" cy="8572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FE6" w:rsidRPr="00717470" w:rsidRDefault="00155FE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1.5pt;margin-top:465pt;width:95.2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" filled="f" stroked="f">
                <v:textbox>
                  <w:txbxContent>
                    <w:p w:rsidR="00155FE6" w:rsidRPr="00717470" w:rsidRDefault="00155FE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69C"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E86DC" wp14:editId="1998513C">
                <wp:simplePos x="0" y="0"/>
                <wp:positionH relativeFrom="column">
                  <wp:posOffset>-76200</wp:posOffset>
                </wp:positionH>
                <wp:positionV relativeFrom="paragraph">
                  <wp:posOffset>2771775</wp:posOffset>
                </wp:positionV>
                <wp:extent cx="1257300" cy="7143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pt;margin-top:218.25pt;width:99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69C"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9B216C" wp14:editId="195E0062">
                <wp:simplePos x="0" y="0"/>
                <wp:positionH relativeFrom="column">
                  <wp:posOffset>-180975</wp:posOffset>
                </wp:positionH>
                <wp:positionV relativeFrom="paragraph">
                  <wp:posOffset>3857625</wp:posOffset>
                </wp:positionV>
                <wp:extent cx="1362075" cy="7715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3D" w:rsidRPr="00717470" w:rsidRDefault="00C34C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4.25pt;margin-top:303.75pt;width:107.2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" filled="f" stroked="f">
                <v:textbox>
                  <w:txbxContent>
                    <w:p w:rsidR="00C34C3D" w:rsidRPr="00717470" w:rsidRDefault="00C34C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C5A"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77FB0" wp14:editId="449A5E5A">
                <wp:simplePos x="0" y="0"/>
                <wp:positionH relativeFrom="column">
                  <wp:posOffset>1447800</wp:posOffset>
                </wp:positionH>
                <wp:positionV relativeFrom="paragraph">
                  <wp:posOffset>1914525</wp:posOffset>
                </wp:positionV>
                <wp:extent cx="1162050" cy="771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4pt;margin-top:150.75pt;width:91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C3D"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CC6C3" wp14:editId="57A1F630">
                <wp:simplePos x="0" y="0"/>
                <wp:positionH relativeFrom="column">
                  <wp:posOffset>-257175</wp:posOffset>
                </wp:positionH>
                <wp:positionV relativeFrom="paragraph">
                  <wp:posOffset>5981700</wp:posOffset>
                </wp:positionV>
                <wp:extent cx="1285875" cy="8477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0.25pt;margin-top:471pt;width:101.2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C3D"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B14C2" wp14:editId="02C813C6">
                <wp:simplePos x="0" y="0"/>
                <wp:positionH relativeFrom="column">
                  <wp:posOffset>-285750</wp:posOffset>
                </wp:positionH>
                <wp:positionV relativeFrom="paragraph">
                  <wp:posOffset>4857750</wp:posOffset>
                </wp:positionV>
                <wp:extent cx="1362075" cy="771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2.5pt;margin-top:382.5pt;width:107.2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C3D" w:rsidRPr="0071747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B365F" wp14:editId="5351B121">
                <wp:simplePos x="0" y="0"/>
                <wp:positionH relativeFrom="column">
                  <wp:posOffset>-285750</wp:posOffset>
                </wp:positionH>
                <wp:positionV relativeFrom="paragraph">
                  <wp:posOffset>1838325</wp:posOffset>
                </wp:positionV>
                <wp:extent cx="1314450" cy="847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470" w:rsidRPr="00717470" w:rsidRDefault="0071747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.5pt;margin-top:144.75pt;width:103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" filled="f" stroked="f">
                <v:textbox>
                  <w:txbxContent>
                    <w:p w:rsidR="00717470" w:rsidRPr="00717470" w:rsidRDefault="0071747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65AD" w:rsidRPr="006A6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70" w:rsidRDefault="00717470" w:rsidP="00717470">
      <w:pPr>
        <w:spacing w:after="0" w:line="240" w:lineRule="auto"/>
      </w:pPr>
      <w:r>
        <w:separator/>
      </w:r>
    </w:p>
  </w:endnote>
  <w:endnote w:type="continuationSeparator" w:id="0">
    <w:p w:rsidR="00717470" w:rsidRDefault="00717470" w:rsidP="0071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717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7174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717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70" w:rsidRDefault="00717470" w:rsidP="00717470">
      <w:pPr>
        <w:spacing w:after="0" w:line="240" w:lineRule="auto"/>
      </w:pPr>
      <w:r>
        <w:separator/>
      </w:r>
    </w:p>
  </w:footnote>
  <w:footnote w:type="continuationSeparator" w:id="0">
    <w:p w:rsidR="00717470" w:rsidRDefault="00717470" w:rsidP="0071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BA376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137" o:spid="_x0000_s2080" type="#_x0000_t75" style="position:absolute;margin-left:0;margin-top:0;width:572.05pt;height:822.65pt;z-index:-251657216;mso-position-horizontal:center;mso-position-horizontal-relative:margin;mso-position-vertical:center;mso-position-vertical-relative:margin" o:allowincell="f">
          <v:imagedata r:id="rId1" o:title="Green stripes CZ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BA376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138" o:spid="_x0000_s2081" type="#_x0000_t75" style="position:absolute;margin-left:0;margin-top:0;width:572.05pt;height:822.65pt;z-index:-251656192;mso-position-horizontal:center;mso-position-horizontal-relative:margin;mso-position-vertical:center;mso-position-vertical-relative:margin" o:allowincell="f">
          <v:imagedata r:id="rId1" o:title="Green stripes C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70" w:rsidRDefault="00BA376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136" o:spid="_x0000_s2079" type="#_x0000_t75" style="position:absolute;margin-left:0;margin-top:0;width:572.05pt;height:822.65pt;z-index:-251658240;mso-position-horizontal:center;mso-position-horizontal-relative:margin;mso-position-vertical:center;mso-position-vertical-relative:margin" o:allowincell="f">
          <v:imagedata r:id="rId1" o:title="Green stripes C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70"/>
    <w:rsid w:val="0005595E"/>
    <w:rsid w:val="00155FE6"/>
    <w:rsid w:val="003165AD"/>
    <w:rsid w:val="0035569C"/>
    <w:rsid w:val="005114E9"/>
    <w:rsid w:val="00694383"/>
    <w:rsid w:val="006A6AF6"/>
    <w:rsid w:val="00717470"/>
    <w:rsid w:val="00917C9C"/>
    <w:rsid w:val="009C672E"/>
    <w:rsid w:val="00BA376B"/>
    <w:rsid w:val="00BC7C5A"/>
    <w:rsid w:val="00C34C3D"/>
    <w:rsid w:val="00CF1CD6"/>
    <w:rsid w:val="00D34F58"/>
    <w:rsid w:val="00E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70"/>
  </w:style>
  <w:style w:type="paragraph" w:styleId="Footer">
    <w:name w:val="footer"/>
    <w:basedOn w:val="Normal"/>
    <w:link w:val="FooterChar"/>
    <w:uiPriority w:val="99"/>
    <w:unhideWhenUsed/>
    <w:rsid w:val="0071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70"/>
  </w:style>
  <w:style w:type="paragraph" w:styleId="BalloonText">
    <w:name w:val="Balloon Text"/>
    <w:basedOn w:val="Normal"/>
    <w:link w:val="BalloonTextChar"/>
    <w:uiPriority w:val="99"/>
    <w:semiHidden/>
    <w:unhideWhenUsed/>
    <w:rsid w:val="0071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70"/>
  </w:style>
  <w:style w:type="paragraph" w:styleId="Footer">
    <w:name w:val="footer"/>
    <w:basedOn w:val="Normal"/>
    <w:link w:val="FooterChar"/>
    <w:uiPriority w:val="99"/>
    <w:unhideWhenUsed/>
    <w:rsid w:val="00717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70"/>
  </w:style>
  <w:style w:type="paragraph" w:styleId="BalloonText">
    <w:name w:val="Balloon Text"/>
    <w:basedOn w:val="Normal"/>
    <w:link w:val="BalloonTextChar"/>
    <w:uiPriority w:val="99"/>
    <w:semiHidden/>
    <w:unhideWhenUsed/>
    <w:rsid w:val="0071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4366-532B-41B6-8E0C-D3796267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160E4567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Bellwood Max</dc:creator>
  <cp:lastModifiedBy>Bellwood Max</cp:lastModifiedBy>
  <cp:revision>2</cp:revision>
  <dcterms:created xsi:type="dcterms:W3CDTF">2014-11-12T11:11:00Z</dcterms:created>
  <dcterms:modified xsi:type="dcterms:W3CDTF">2014-11-12T11:11:00Z</dcterms:modified>
</cp:coreProperties>
</file>